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E71" w:rsidRDefault="00953E0B">
      <w:proofErr w:type="gramStart"/>
      <w:r>
        <w:t>Your</w:t>
      </w:r>
      <w:proofErr w:type="gramEnd"/>
      <w:r>
        <w:t xml:space="preserve"> </w:t>
      </w:r>
      <w:r w:rsidR="00FC2E71">
        <w:t>Address</w:t>
      </w:r>
    </w:p>
    <w:p w:rsidR="00FC2E71" w:rsidRDefault="00FC2E71">
      <w:r>
        <w:t>City, State Zip</w:t>
      </w:r>
    </w:p>
    <w:p w:rsidR="00FC2E71" w:rsidRDefault="00FC2E71"/>
    <w:p w:rsidR="00FC2E71" w:rsidRDefault="00FC2E71" w:rsidP="00FC2E71">
      <w:r w:rsidRPr="00FC2E71">
        <w:t>Month Day, Year</w:t>
      </w:r>
    </w:p>
    <w:p w:rsidR="00FC2E71" w:rsidRPr="00FC2E71" w:rsidRDefault="00FC2E71" w:rsidP="00FC2E71"/>
    <w:p w:rsidR="00FC2E71" w:rsidRPr="00FC2E71" w:rsidRDefault="00FC2E71" w:rsidP="00FC2E71">
      <w:r w:rsidRPr="00FC2E71">
        <w:t>Mr</w:t>
      </w:r>
      <w:proofErr w:type="gramStart"/>
      <w:r w:rsidRPr="00FC2E71">
        <w:t>./</w:t>
      </w:r>
      <w:proofErr w:type="gramEnd"/>
      <w:r w:rsidRPr="00FC2E71">
        <w:t xml:space="preserve">Ms./Dr. </w:t>
      </w:r>
      <w:proofErr w:type="spellStart"/>
      <w:r w:rsidRPr="00FC2E71">
        <w:t>FirstName</w:t>
      </w:r>
      <w:proofErr w:type="spellEnd"/>
      <w:r w:rsidRPr="00FC2E71">
        <w:t xml:space="preserve"> </w:t>
      </w:r>
      <w:proofErr w:type="spellStart"/>
      <w:r w:rsidRPr="00FC2E71">
        <w:t>LastName</w:t>
      </w:r>
      <w:proofErr w:type="spellEnd"/>
    </w:p>
    <w:p w:rsidR="00FC2E71" w:rsidRPr="00FC2E71" w:rsidRDefault="00FC2E71" w:rsidP="00FC2E71">
      <w:r w:rsidRPr="00FC2E71">
        <w:t>Title</w:t>
      </w:r>
    </w:p>
    <w:p w:rsidR="00FC2E71" w:rsidRPr="00FC2E71" w:rsidRDefault="00FC2E71" w:rsidP="00FC2E71">
      <w:r w:rsidRPr="00FC2E71">
        <w:t>Name of Organization</w:t>
      </w:r>
    </w:p>
    <w:p w:rsidR="00FC2E71" w:rsidRPr="00FC2E71" w:rsidRDefault="00FC2E71" w:rsidP="00FC2E71">
      <w:r w:rsidRPr="00FC2E71">
        <w:t>Street Address</w:t>
      </w:r>
    </w:p>
    <w:p w:rsidR="00FC2E71" w:rsidRDefault="00FC2E71" w:rsidP="00FC2E71">
      <w:r w:rsidRPr="00FC2E71">
        <w:t>City, State Zip Code</w:t>
      </w:r>
    </w:p>
    <w:p w:rsidR="00FC2E71" w:rsidRPr="00FC2E71" w:rsidRDefault="00FC2E71" w:rsidP="00FC2E71"/>
    <w:p w:rsidR="00FC2E71" w:rsidRPr="00FC2E71" w:rsidRDefault="00FC2E71" w:rsidP="00FC2E71">
      <w:r w:rsidRPr="00FC2E71">
        <w:t>Dear Mr</w:t>
      </w:r>
      <w:proofErr w:type="gramStart"/>
      <w:r w:rsidRPr="00FC2E71">
        <w:t>./</w:t>
      </w:r>
      <w:proofErr w:type="gramEnd"/>
      <w:r w:rsidRPr="00FC2E71">
        <w:t xml:space="preserve">Ms./Dr. </w:t>
      </w:r>
      <w:proofErr w:type="spellStart"/>
      <w:r w:rsidRPr="00FC2E71">
        <w:t>LastName</w:t>
      </w:r>
      <w:proofErr w:type="spellEnd"/>
      <w:r w:rsidRPr="00FC2E71">
        <w:t>:</w:t>
      </w:r>
    </w:p>
    <w:p w:rsidR="00FC2E71" w:rsidRDefault="00FC2E71"/>
    <w:p w:rsidR="00953E0B" w:rsidRDefault="000534EF">
      <w:r>
        <w:t xml:space="preserve">Thank you for taking the time to speak with me yesterday about </w:t>
      </w:r>
      <w:r w:rsidR="00FC2E71">
        <w:t xml:space="preserve">the role of [position title] at [company name]. </w:t>
      </w:r>
      <w:r w:rsidR="00953E0B">
        <w:t xml:space="preserve">I enjoyed speaking with you and having the chance to learn more about this position. </w:t>
      </w:r>
      <w:r w:rsidR="001C03AE">
        <w:t xml:space="preserve">I am more interested in this </w:t>
      </w:r>
      <w:r w:rsidR="00953E0B">
        <w:t>opportunity</w:t>
      </w:r>
      <w:r>
        <w:t xml:space="preserve"> and [company name] than ever!</w:t>
      </w:r>
    </w:p>
    <w:p w:rsidR="000534EF" w:rsidRDefault="000534EF"/>
    <w:p w:rsidR="000534EF" w:rsidRDefault="000534EF" w:rsidP="000534EF">
      <w:pPr>
        <w:jc w:val="center"/>
      </w:pPr>
      <w:r>
        <w:t>[</w:t>
      </w:r>
      <w:proofErr w:type="gramStart"/>
      <w:r>
        <w:t>pick</w:t>
      </w:r>
      <w:proofErr w:type="gramEnd"/>
      <w:r>
        <w:t xml:space="preserve"> one of the following 2 paragraphs]</w:t>
      </w:r>
    </w:p>
    <w:p w:rsidR="00953E0B" w:rsidRDefault="00953E0B"/>
    <w:p w:rsidR="00FC2E71" w:rsidRDefault="00FC2E71">
      <w:r>
        <w:t>As we discussed, my experience [short summary of relevant experience] combined with my passion for [short summary of passion] make me a strong candidate for this position.</w:t>
      </w:r>
    </w:p>
    <w:p w:rsidR="000534EF" w:rsidRDefault="000534EF"/>
    <w:p w:rsidR="000534EF" w:rsidRDefault="000534EF" w:rsidP="000534EF">
      <w:pPr>
        <w:jc w:val="center"/>
      </w:pPr>
      <w:r>
        <w:t>[</w:t>
      </w:r>
      <w:proofErr w:type="gramStart"/>
      <w:r>
        <w:t>or</w:t>
      </w:r>
      <w:proofErr w:type="gramEnd"/>
      <w:r>
        <w:t>]</w:t>
      </w:r>
    </w:p>
    <w:p w:rsidR="00FC2E71" w:rsidRDefault="00FC2E71"/>
    <w:p w:rsidR="00FC2E71" w:rsidRDefault="00FC2E71">
      <w:r>
        <w:t xml:space="preserve">During our conversation, I was particularly impressed with [short description]. As you recall, I have </w:t>
      </w:r>
      <w:bookmarkStart w:id="0" w:name="_GoBack"/>
      <w:bookmarkEnd w:id="0"/>
      <w:r>
        <w:t>similar experience working [short description reminding the reader of relevant experience].</w:t>
      </w:r>
    </w:p>
    <w:p w:rsidR="00FC2E71" w:rsidRDefault="00FC2E71"/>
    <w:p w:rsidR="00FC2E71" w:rsidRDefault="000534EF">
      <w:r>
        <w:t>I am very enthusiastic about the possibility of joining your team and would greatly appreciate a follow-up as you move forward with the hiring process. If you need any further information, please do not hesitate to contact me by email or phone. Thanks again, and I hope to hear from you in the near future.</w:t>
      </w:r>
    </w:p>
    <w:p w:rsidR="001C03AE" w:rsidRDefault="001C03AE"/>
    <w:p w:rsidR="001C03AE" w:rsidRDefault="001C03AE">
      <w:r>
        <w:t>Sincerely,</w:t>
      </w:r>
    </w:p>
    <w:p w:rsidR="001C03AE" w:rsidRDefault="001C03AE"/>
    <w:p w:rsidR="001C03AE" w:rsidRDefault="001C03AE"/>
    <w:p w:rsidR="001C03AE" w:rsidRDefault="001C03AE"/>
    <w:p w:rsidR="001C03AE" w:rsidRDefault="001C03AE">
      <w:r>
        <w:t>[</w:t>
      </w:r>
      <w:proofErr w:type="gramStart"/>
      <w:r>
        <w:t>Your</w:t>
      </w:r>
      <w:proofErr w:type="gramEnd"/>
      <w:r>
        <w:t xml:space="preserve"> Name]</w:t>
      </w:r>
    </w:p>
    <w:p w:rsidR="00FC2E71" w:rsidRDefault="00FC2E71"/>
    <w:p w:rsidR="00FC2E71" w:rsidRDefault="00FC2E71"/>
    <w:sectPr w:rsidR="00FC2E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E71"/>
    <w:rsid w:val="000534EF"/>
    <w:rsid w:val="001C03AE"/>
    <w:rsid w:val="00953E0B"/>
    <w:rsid w:val="00A07E6E"/>
    <w:rsid w:val="00C56908"/>
    <w:rsid w:val="00FC2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C2089D-6F8D-4454-988B-970058784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782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ehresman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49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 Ehresman</dc:creator>
  <cp:keywords/>
  <dc:description/>
  <cp:lastModifiedBy>Terry Ehresman</cp:lastModifiedBy>
  <cp:revision>3</cp:revision>
  <dcterms:created xsi:type="dcterms:W3CDTF">2016-06-22T16:06:00Z</dcterms:created>
  <dcterms:modified xsi:type="dcterms:W3CDTF">2016-06-22T18:37:00Z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